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D6" w:rsidRDefault="00CD2DD6" w:rsidP="00840F99">
      <w:pPr>
        <w:jc w:val="right"/>
        <w:rPr>
          <w:sz w:val="28"/>
          <w:szCs w:val="28"/>
        </w:rPr>
      </w:pPr>
      <w:r>
        <w:t>2/16</w:t>
      </w:r>
    </w:p>
    <w:p w:rsidR="00CD2DD6" w:rsidRDefault="00CD2DD6" w:rsidP="00840F99">
      <w:pPr>
        <w:jc w:val="center"/>
        <w:rPr>
          <w:sz w:val="28"/>
          <w:szCs w:val="28"/>
        </w:rPr>
      </w:pPr>
      <w:r>
        <w:rPr>
          <w:sz w:val="28"/>
          <w:szCs w:val="28"/>
        </w:rPr>
        <w:t>Protokoll från styrelsemöte med</w:t>
      </w:r>
    </w:p>
    <w:p w:rsidR="00CD2DD6" w:rsidRDefault="00CD2DD6" w:rsidP="00840F99">
      <w:pPr>
        <w:jc w:val="center"/>
        <w:rPr>
          <w:sz w:val="28"/>
          <w:szCs w:val="28"/>
        </w:rPr>
      </w:pPr>
      <w:r>
        <w:rPr>
          <w:sz w:val="28"/>
          <w:szCs w:val="28"/>
        </w:rPr>
        <w:t>Smedby Affärsfastighets AB 2016-03-20</w:t>
      </w:r>
    </w:p>
    <w:p w:rsidR="00CD2DD6" w:rsidRDefault="00CD2DD6" w:rsidP="00840F99">
      <w:pPr>
        <w:rPr>
          <w:sz w:val="24"/>
          <w:szCs w:val="24"/>
        </w:rPr>
      </w:pPr>
      <w:r>
        <w:rPr>
          <w:sz w:val="24"/>
          <w:szCs w:val="24"/>
        </w:rPr>
        <w:t>Närvarande: Leif Hedlund, Peter Lindgren, Annika Ljungberg, Gustav Oljans, Kristina Lundgren och Per-Erik Myrbo.</w:t>
      </w:r>
    </w:p>
    <w:p w:rsidR="00CD2DD6" w:rsidRDefault="00CD2DD6" w:rsidP="00840F99">
      <w:pPr>
        <w:jc w:val="center"/>
        <w:rPr>
          <w:sz w:val="24"/>
          <w:szCs w:val="24"/>
        </w:rPr>
      </w:pPr>
      <w:r>
        <w:rPr>
          <w:sz w:val="24"/>
          <w:szCs w:val="24"/>
        </w:rPr>
        <w:t>§ 13</w:t>
      </w:r>
    </w:p>
    <w:p w:rsidR="00CD2DD6" w:rsidRDefault="00CD2DD6" w:rsidP="00840F99">
      <w:pPr>
        <w:rPr>
          <w:sz w:val="24"/>
          <w:szCs w:val="24"/>
        </w:rPr>
      </w:pPr>
      <w:r>
        <w:rPr>
          <w:sz w:val="24"/>
          <w:szCs w:val="24"/>
        </w:rPr>
        <w:t>Leif Hedlund hälsade välkomna och förklarade mötet öppnat.</w:t>
      </w:r>
    </w:p>
    <w:p w:rsidR="00CD2DD6" w:rsidRDefault="00CD2DD6" w:rsidP="00840F99">
      <w:pPr>
        <w:jc w:val="center"/>
        <w:rPr>
          <w:sz w:val="24"/>
          <w:szCs w:val="24"/>
        </w:rPr>
      </w:pPr>
      <w:r>
        <w:rPr>
          <w:sz w:val="24"/>
          <w:szCs w:val="24"/>
        </w:rPr>
        <w:t>§ 14</w:t>
      </w:r>
    </w:p>
    <w:p w:rsidR="00CD2DD6" w:rsidRDefault="00CD2DD6" w:rsidP="00840F99">
      <w:pPr>
        <w:rPr>
          <w:sz w:val="24"/>
          <w:szCs w:val="24"/>
        </w:rPr>
      </w:pPr>
      <w:r>
        <w:rPr>
          <w:sz w:val="24"/>
          <w:szCs w:val="24"/>
        </w:rPr>
        <w:t>Att justera dagens protokoll valdes Annika Ljungberg.</w:t>
      </w:r>
    </w:p>
    <w:p w:rsidR="00CD2DD6" w:rsidRDefault="00CD2DD6" w:rsidP="00840F99">
      <w:pPr>
        <w:jc w:val="center"/>
        <w:rPr>
          <w:sz w:val="24"/>
          <w:szCs w:val="24"/>
        </w:rPr>
      </w:pPr>
      <w:r>
        <w:rPr>
          <w:sz w:val="24"/>
          <w:szCs w:val="24"/>
        </w:rPr>
        <w:t>§ 15</w:t>
      </w:r>
    </w:p>
    <w:p w:rsidR="00CD2DD6" w:rsidRDefault="00CD2DD6" w:rsidP="00840F99">
      <w:pPr>
        <w:rPr>
          <w:sz w:val="24"/>
          <w:szCs w:val="24"/>
        </w:rPr>
      </w:pPr>
      <w:r>
        <w:rPr>
          <w:sz w:val="24"/>
          <w:szCs w:val="24"/>
        </w:rPr>
        <w:t>Den utdelade dagordningen godkändes.</w:t>
      </w:r>
    </w:p>
    <w:p w:rsidR="00CD2DD6" w:rsidRDefault="00CD2DD6" w:rsidP="00840F99">
      <w:pPr>
        <w:jc w:val="center"/>
        <w:rPr>
          <w:sz w:val="24"/>
          <w:szCs w:val="24"/>
        </w:rPr>
      </w:pPr>
      <w:r>
        <w:rPr>
          <w:sz w:val="24"/>
          <w:szCs w:val="24"/>
        </w:rPr>
        <w:t>§ 16</w:t>
      </w:r>
    </w:p>
    <w:p w:rsidR="00CD2DD6" w:rsidRDefault="00CD2DD6" w:rsidP="00840F99">
      <w:pPr>
        <w:rPr>
          <w:sz w:val="24"/>
          <w:szCs w:val="24"/>
        </w:rPr>
      </w:pPr>
      <w:r>
        <w:rPr>
          <w:sz w:val="24"/>
          <w:szCs w:val="24"/>
        </w:rPr>
        <w:t>Per-Erik läste föregående mötes protokoll vilket godkändes och lades till handlingarna.</w:t>
      </w:r>
    </w:p>
    <w:p w:rsidR="00CD2DD6" w:rsidRDefault="00CD2DD6" w:rsidP="00840F99">
      <w:pPr>
        <w:jc w:val="center"/>
        <w:rPr>
          <w:sz w:val="24"/>
          <w:szCs w:val="24"/>
        </w:rPr>
      </w:pPr>
      <w:r>
        <w:rPr>
          <w:sz w:val="24"/>
          <w:szCs w:val="24"/>
        </w:rPr>
        <w:t>§ 17</w:t>
      </w:r>
    </w:p>
    <w:p w:rsidR="00CD2DD6" w:rsidRDefault="00CD2DD6" w:rsidP="00840F99">
      <w:pPr>
        <w:rPr>
          <w:sz w:val="24"/>
          <w:szCs w:val="24"/>
        </w:rPr>
      </w:pPr>
      <w:r>
        <w:rPr>
          <w:sz w:val="24"/>
          <w:szCs w:val="24"/>
        </w:rPr>
        <w:t>Leif, Kristina Lundgren och Roland Printz har träffat Annika Frank och diskuterat en utbyggnad av butiken. Detta är ett krav om Annika vill bli Tempo handlare. Men Annika har undersökt saken och hennes månadsavgift till Tempo skulle bli 13 000 kr som är mer än 7000 kr mer än till Handlaren. Det går att utöka butiksytan om man tar en del av lagret i anspråk vilket kan genomföras om det är möjligt att ställa en container på framsidan av butiken och använda som lager. Annika vill gärna utöka butiksytan för att få plats med utökning av sortimentet. Styrelsen får arbeta vidare med frågan.</w:t>
      </w:r>
    </w:p>
    <w:p w:rsidR="00CD2DD6" w:rsidRDefault="00CD2DD6" w:rsidP="00FF2663">
      <w:pPr>
        <w:jc w:val="center"/>
        <w:rPr>
          <w:sz w:val="24"/>
          <w:szCs w:val="24"/>
        </w:rPr>
      </w:pPr>
      <w:r>
        <w:rPr>
          <w:sz w:val="24"/>
          <w:szCs w:val="24"/>
        </w:rPr>
        <w:t>§ 18</w:t>
      </w:r>
    </w:p>
    <w:p w:rsidR="00CD2DD6" w:rsidRDefault="00CD2DD6" w:rsidP="00FF2663">
      <w:pPr>
        <w:rPr>
          <w:sz w:val="24"/>
          <w:szCs w:val="24"/>
        </w:rPr>
      </w:pPr>
      <w:r>
        <w:rPr>
          <w:sz w:val="24"/>
          <w:szCs w:val="24"/>
        </w:rPr>
        <w:t>Då Annika tycker köptroheten minskat beslöt styrelsen att tillsammans med Annika utforma ett flygblad att dela ut i omgivningen där man förklarar hur viktigt det är att folk handlar i butiken så den blir kvar. Styrelsen diskuterade flera åtgärder för att försöka göra folk mer köptrogna.</w:t>
      </w:r>
    </w:p>
    <w:p w:rsidR="00CD2DD6" w:rsidRDefault="00CD2DD6" w:rsidP="00A130CC">
      <w:pPr>
        <w:jc w:val="center"/>
        <w:rPr>
          <w:sz w:val="24"/>
          <w:szCs w:val="24"/>
        </w:rPr>
      </w:pPr>
      <w:r>
        <w:rPr>
          <w:sz w:val="24"/>
          <w:szCs w:val="24"/>
        </w:rPr>
        <w:t>§ 19</w:t>
      </w:r>
    </w:p>
    <w:p w:rsidR="00CD2DD6" w:rsidRDefault="00CD2DD6" w:rsidP="00A130CC">
      <w:pPr>
        <w:rPr>
          <w:sz w:val="24"/>
          <w:szCs w:val="24"/>
        </w:rPr>
      </w:pPr>
      <w:r>
        <w:rPr>
          <w:sz w:val="24"/>
          <w:szCs w:val="24"/>
        </w:rPr>
        <w:t>Butikens 5 års jubileum har firats med genom att det grillades korv och bjöds på utanför butiken. Detta evenemang var välbesökt.</w:t>
      </w:r>
    </w:p>
    <w:p w:rsidR="00CD2DD6" w:rsidRDefault="00CD2DD6" w:rsidP="00A130CC">
      <w:pPr>
        <w:jc w:val="center"/>
        <w:rPr>
          <w:sz w:val="24"/>
          <w:szCs w:val="24"/>
        </w:rPr>
      </w:pPr>
      <w:r>
        <w:rPr>
          <w:sz w:val="24"/>
          <w:szCs w:val="24"/>
        </w:rPr>
        <w:t>§ 20</w:t>
      </w:r>
    </w:p>
    <w:p w:rsidR="00CD2DD6" w:rsidRDefault="00CD2DD6" w:rsidP="00A130CC">
      <w:pPr>
        <w:rPr>
          <w:sz w:val="24"/>
          <w:szCs w:val="24"/>
        </w:rPr>
      </w:pPr>
      <w:r>
        <w:rPr>
          <w:sz w:val="24"/>
          <w:szCs w:val="24"/>
        </w:rPr>
        <w:t xml:space="preserve">Kristina rapporterade att en extra amortering på lånet om 50 000 kr har gjorts vidare ha månads </w:t>
      </w:r>
      <w:bookmarkStart w:id="0" w:name="_GoBack"/>
      <w:bookmarkEnd w:id="0"/>
      <w:r>
        <w:rPr>
          <w:sz w:val="24"/>
          <w:szCs w:val="24"/>
        </w:rPr>
        <w:t>amorteringen höjts från 1 600 kr till 2 000 kr. Fiberanslutningen till lokalen är betald samt även serviceavtalet med Falu Kyla. Resultatet till 29/2 är – 6870 kr.</w:t>
      </w:r>
    </w:p>
    <w:p w:rsidR="00CD2DD6" w:rsidRDefault="00CD2DD6" w:rsidP="00A130CC">
      <w:pPr>
        <w:jc w:val="center"/>
        <w:rPr>
          <w:sz w:val="24"/>
          <w:szCs w:val="24"/>
        </w:rPr>
      </w:pPr>
      <w:r>
        <w:rPr>
          <w:sz w:val="24"/>
          <w:szCs w:val="24"/>
        </w:rPr>
        <w:t>§ 21</w:t>
      </w:r>
    </w:p>
    <w:p w:rsidR="00CD2DD6" w:rsidRDefault="00CD2DD6" w:rsidP="00A130CC">
      <w:pPr>
        <w:rPr>
          <w:sz w:val="24"/>
          <w:szCs w:val="24"/>
        </w:rPr>
      </w:pPr>
      <w:r>
        <w:rPr>
          <w:sz w:val="24"/>
          <w:szCs w:val="24"/>
        </w:rPr>
        <w:t>Gustav Oljans bokar Församlingshemmet tills årsstämman den 8 maj. Leif har vidtalat Ulf Hansson som ordförande på stämman och Hans Sandin till sekreterare på densamma. Leif pratar även med valberedningen så de är förberedda.</w:t>
      </w:r>
    </w:p>
    <w:p w:rsidR="00CD2DD6" w:rsidRDefault="00CD2DD6" w:rsidP="00F15D1C">
      <w:pPr>
        <w:jc w:val="center"/>
        <w:rPr>
          <w:sz w:val="24"/>
          <w:szCs w:val="24"/>
        </w:rPr>
      </w:pPr>
      <w:r>
        <w:rPr>
          <w:sz w:val="24"/>
          <w:szCs w:val="24"/>
        </w:rPr>
        <w:t>§ 22</w:t>
      </w:r>
    </w:p>
    <w:p w:rsidR="00CD2DD6" w:rsidRDefault="00CD2DD6" w:rsidP="00F15D1C">
      <w:pPr>
        <w:rPr>
          <w:sz w:val="24"/>
          <w:szCs w:val="24"/>
        </w:rPr>
      </w:pPr>
      <w:r>
        <w:rPr>
          <w:sz w:val="24"/>
          <w:szCs w:val="24"/>
        </w:rPr>
        <w:t>Beslöts att en städdag hålls vid affären den 16/4 med början klockan 09.00.</w:t>
      </w:r>
    </w:p>
    <w:p w:rsidR="00CD2DD6" w:rsidRDefault="00CD2DD6" w:rsidP="00F15D1C">
      <w:pPr>
        <w:jc w:val="center"/>
        <w:rPr>
          <w:sz w:val="24"/>
          <w:szCs w:val="24"/>
        </w:rPr>
      </w:pPr>
      <w:r>
        <w:rPr>
          <w:sz w:val="24"/>
          <w:szCs w:val="24"/>
        </w:rPr>
        <w:t>§ 23</w:t>
      </w:r>
    </w:p>
    <w:p w:rsidR="00CD2DD6" w:rsidRDefault="00CD2DD6" w:rsidP="00F15D1C">
      <w:pPr>
        <w:rPr>
          <w:sz w:val="24"/>
          <w:szCs w:val="24"/>
        </w:rPr>
      </w:pPr>
      <w:r>
        <w:rPr>
          <w:sz w:val="24"/>
          <w:szCs w:val="24"/>
        </w:rPr>
        <w:t>Sven Erik Westlund undersöker om fadderverksamheten för golfbanorna kan fortsätta även i år, Kristina gör iordning sponsoravtal där sponsorerna får sponsra en bana för en kostnad av 1 600 kr plus moms. Sven Erik får även i uppdrag att undersöka om det går att göra någon förstärkning av uteplatsen vid golfen så den går att använda.</w:t>
      </w:r>
    </w:p>
    <w:p w:rsidR="00CD2DD6" w:rsidRDefault="00CD2DD6" w:rsidP="00F15D1C">
      <w:pPr>
        <w:rPr>
          <w:sz w:val="24"/>
          <w:szCs w:val="24"/>
        </w:rPr>
      </w:pPr>
      <w:r>
        <w:rPr>
          <w:sz w:val="24"/>
          <w:szCs w:val="24"/>
        </w:rPr>
        <w:t>Belysningen i butiken är planerad att bytas till ledbelysning.</w:t>
      </w:r>
    </w:p>
    <w:p w:rsidR="00CD2DD6" w:rsidRDefault="00CD2DD6" w:rsidP="00F15D1C">
      <w:pPr>
        <w:jc w:val="center"/>
        <w:rPr>
          <w:sz w:val="24"/>
          <w:szCs w:val="24"/>
        </w:rPr>
      </w:pPr>
      <w:r>
        <w:rPr>
          <w:sz w:val="24"/>
          <w:szCs w:val="24"/>
        </w:rPr>
        <w:t>§ 24</w:t>
      </w:r>
    </w:p>
    <w:p w:rsidR="00CD2DD6" w:rsidRDefault="00CD2DD6" w:rsidP="00F15D1C">
      <w:pPr>
        <w:rPr>
          <w:sz w:val="24"/>
          <w:szCs w:val="24"/>
        </w:rPr>
      </w:pPr>
      <w:r>
        <w:rPr>
          <w:sz w:val="24"/>
          <w:szCs w:val="24"/>
        </w:rPr>
        <w:t>Nästa möte beslöts att hållas efter årsstämman den 8 maj.</w:t>
      </w:r>
    </w:p>
    <w:p w:rsidR="00CD2DD6" w:rsidRDefault="00CD2DD6" w:rsidP="00F15D1C">
      <w:pPr>
        <w:jc w:val="center"/>
        <w:rPr>
          <w:sz w:val="24"/>
          <w:szCs w:val="24"/>
        </w:rPr>
      </w:pPr>
      <w:r>
        <w:rPr>
          <w:sz w:val="24"/>
          <w:szCs w:val="24"/>
        </w:rPr>
        <w:t>§ 25</w:t>
      </w:r>
    </w:p>
    <w:p w:rsidR="00CD2DD6" w:rsidRDefault="00CD2DD6" w:rsidP="00F15D1C">
      <w:pPr>
        <w:rPr>
          <w:sz w:val="24"/>
          <w:szCs w:val="24"/>
        </w:rPr>
      </w:pPr>
      <w:r>
        <w:rPr>
          <w:sz w:val="24"/>
          <w:szCs w:val="24"/>
        </w:rPr>
        <w:t>Leif tackade de närvarande och förklarade mötet avslutat, därefter bjöd han på kaffe med tillbehör.</w:t>
      </w:r>
    </w:p>
    <w:p w:rsidR="00CD2DD6" w:rsidRDefault="00CD2DD6" w:rsidP="00F15D1C">
      <w:pPr>
        <w:rPr>
          <w:sz w:val="24"/>
          <w:szCs w:val="24"/>
        </w:rPr>
      </w:pPr>
    </w:p>
    <w:p w:rsidR="00CD2DD6" w:rsidRDefault="00CD2DD6" w:rsidP="00F15D1C">
      <w:pPr>
        <w:rPr>
          <w:sz w:val="24"/>
          <w:szCs w:val="24"/>
        </w:rPr>
      </w:pPr>
      <w:r>
        <w:rPr>
          <w:sz w:val="24"/>
          <w:szCs w:val="24"/>
        </w:rPr>
        <w:t>Leif Hedlund  ordförande                           Per-Erik Myrbo sekreterare</w:t>
      </w:r>
    </w:p>
    <w:p w:rsidR="00CD2DD6" w:rsidRDefault="00CD2DD6" w:rsidP="00F15D1C">
      <w:pPr>
        <w:rPr>
          <w:sz w:val="24"/>
          <w:szCs w:val="24"/>
        </w:rPr>
      </w:pPr>
    </w:p>
    <w:p w:rsidR="00CD2DD6" w:rsidRDefault="00CD2DD6" w:rsidP="00F15D1C">
      <w:pPr>
        <w:rPr>
          <w:sz w:val="24"/>
          <w:szCs w:val="24"/>
        </w:rPr>
      </w:pPr>
      <w:r>
        <w:rPr>
          <w:sz w:val="24"/>
          <w:szCs w:val="24"/>
        </w:rPr>
        <w:t>……………………………………………                      ………………………………………………</w:t>
      </w:r>
    </w:p>
    <w:p w:rsidR="00CD2DD6" w:rsidRDefault="00CD2DD6" w:rsidP="00F15D1C">
      <w:pPr>
        <w:rPr>
          <w:sz w:val="24"/>
          <w:szCs w:val="24"/>
        </w:rPr>
      </w:pPr>
    </w:p>
    <w:p w:rsidR="00CD2DD6" w:rsidRDefault="00CD2DD6" w:rsidP="00F15D1C">
      <w:pPr>
        <w:rPr>
          <w:sz w:val="24"/>
          <w:szCs w:val="24"/>
        </w:rPr>
      </w:pPr>
    </w:p>
    <w:p w:rsidR="00CD2DD6" w:rsidRDefault="00CD2DD6" w:rsidP="00F15D1C">
      <w:pPr>
        <w:rPr>
          <w:sz w:val="24"/>
          <w:szCs w:val="24"/>
        </w:rPr>
      </w:pPr>
      <w:r>
        <w:rPr>
          <w:sz w:val="24"/>
          <w:szCs w:val="24"/>
        </w:rPr>
        <w:t>Justeras  Annika Ljungberg</w:t>
      </w:r>
    </w:p>
    <w:p w:rsidR="00CD2DD6" w:rsidRDefault="00CD2DD6" w:rsidP="00F15D1C">
      <w:pPr>
        <w:rPr>
          <w:sz w:val="24"/>
          <w:szCs w:val="24"/>
        </w:rPr>
      </w:pPr>
    </w:p>
    <w:p w:rsidR="00CD2DD6" w:rsidRDefault="00CD2DD6" w:rsidP="00F15D1C">
      <w:pPr>
        <w:rPr>
          <w:sz w:val="24"/>
          <w:szCs w:val="24"/>
        </w:rPr>
      </w:pPr>
      <w:r>
        <w:rPr>
          <w:sz w:val="24"/>
          <w:szCs w:val="24"/>
        </w:rPr>
        <w:t>……………………………………………………</w:t>
      </w:r>
    </w:p>
    <w:p w:rsidR="00CD2DD6" w:rsidRDefault="00CD2DD6" w:rsidP="00F15D1C">
      <w:pPr>
        <w:rPr>
          <w:sz w:val="24"/>
          <w:szCs w:val="24"/>
        </w:rPr>
      </w:pPr>
    </w:p>
    <w:p w:rsidR="00CD2DD6" w:rsidRDefault="00CD2DD6" w:rsidP="00A130CC">
      <w:pPr>
        <w:rPr>
          <w:sz w:val="24"/>
          <w:szCs w:val="24"/>
        </w:rPr>
      </w:pPr>
    </w:p>
    <w:p w:rsidR="00CD2DD6" w:rsidRDefault="00CD2DD6" w:rsidP="00840F99">
      <w:pPr>
        <w:rPr>
          <w:sz w:val="24"/>
          <w:szCs w:val="24"/>
        </w:rPr>
      </w:pPr>
    </w:p>
    <w:p w:rsidR="00CD2DD6" w:rsidRDefault="00CD2DD6" w:rsidP="00840F99">
      <w:pPr>
        <w:rPr>
          <w:sz w:val="24"/>
          <w:szCs w:val="24"/>
        </w:rPr>
      </w:pPr>
    </w:p>
    <w:p w:rsidR="00CD2DD6" w:rsidRPr="00840F99" w:rsidRDefault="00CD2DD6" w:rsidP="00840F99">
      <w:pPr>
        <w:rPr>
          <w:sz w:val="24"/>
          <w:szCs w:val="24"/>
        </w:rPr>
      </w:pPr>
    </w:p>
    <w:sectPr w:rsidR="00CD2DD6" w:rsidRPr="00840F99" w:rsidSect="00A91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F99"/>
    <w:rsid w:val="00342991"/>
    <w:rsid w:val="00601309"/>
    <w:rsid w:val="00793E1D"/>
    <w:rsid w:val="007E0CBD"/>
    <w:rsid w:val="00840F99"/>
    <w:rsid w:val="00A130CC"/>
    <w:rsid w:val="00A91DDB"/>
    <w:rsid w:val="00CD2DD6"/>
    <w:rsid w:val="00F15D1C"/>
    <w:rsid w:val="00FF266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D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445</Words>
  <Characters>2363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Svenne</cp:lastModifiedBy>
  <cp:revision>3</cp:revision>
  <dcterms:created xsi:type="dcterms:W3CDTF">2016-03-21T23:26:00Z</dcterms:created>
  <dcterms:modified xsi:type="dcterms:W3CDTF">2016-04-05T08:20:00Z</dcterms:modified>
</cp:coreProperties>
</file>